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F04" w:rsidRDefault="00D00F04">
      <w:pPr>
        <w:autoSpaceDE w:val="0"/>
        <w:autoSpaceDN w:val="0"/>
        <w:adjustRightInd w:val="0"/>
        <w:spacing w:after="0" w:line="240" w:lineRule="auto"/>
        <w:jc w:val="both"/>
      </w:pPr>
    </w:p>
    <w:p w:rsidR="00D00F04" w:rsidRDefault="00D00F04">
      <w:pPr>
        <w:autoSpaceDE w:val="0"/>
        <w:autoSpaceDN w:val="0"/>
        <w:adjustRightInd w:val="0"/>
        <w:spacing w:after="0" w:line="240" w:lineRule="auto"/>
        <w:jc w:val="both"/>
        <w:rPr>
          <w:sz w:val="2"/>
          <w:szCs w:val="2"/>
        </w:rPr>
      </w:pPr>
      <w:r>
        <w:t>19 мая 2008 года N 815</w:t>
      </w:r>
      <w:r>
        <w:br/>
      </w:r>
      <w:r>
        <w:br/>
      </w:r>
    </w:p>
    <w:p w:rsidR="00D00F04" w:rsidRDefault="00D00F04">
      <w:pPr>
        <w:pStyle w:val="ConsPlusNonformat"/>
        <w:widowControl/>
        <w:pBdr>
          <w:top w:val="single" w:sz="6" w:space="0" w:color="auto"/>
        </w:pBdr>
        <w:rPr>
          <w:rFonts w:cs="Times New Roman"/>
          <w:sz w:val="2"/>
          <w:szCs w:val="2"/>
        </w:rPr>
      </w:pPr>
    </w:p>
    <w:p w:rsidR="00D00F04" w:rsidRDefault="00D00F04">
      <w:pPr>
        <w:autoSpaceDE w:val="0"/>
        <w:autoSpaceDN w:val="0"/>
        <w:adjustRightInd w:val="0"/>
        <w:spacing w:after="0" w:line="240" w:lineRule="auto"/>
        <w:jc w:val="both"/>
      </w:pPr>
    </w:p>
    <w:p w:rsidR="00D00F04" w:rsidRDefault="00D00F04">
      <w:pPr>
        <w:pStyle w:val="ConsPlusTitle"/>
        <w:widowControl/>
        <w:jc w:val="center"/>
      </w:pPr>
      <w:r>
        <w:t>УКАЗ</w:t>
      </w:r>
    </w:p>
    <w:p w:rsidR="00D00F04" w:rsidRDefault="00D00F04">
      <w:pPr>
        <w:pStyle w:val="ConsPlusTitle"/>
        <w:widowControl/>
        <w:jc w:val="center"/>
      </w:pPr>
    </w:p>
    <w:p w:rsidR="00D00F04" w:rsidRDefault="00D00F04">
      <w:pPr>
        <w:pStyle w:val="ConsPlusTitle"/>
        <w:widowControl/>
        <w:jc w:val="center"/>
      </w:pPr>
      <w:r>
        <w:t>ПРЕЗИДЕНТА РОССИЙСКОЙ ФЕДЕРАЦИИ</w:t>
      </w:r>
    </w:p>
    <w:p w:rsidR="00D00F04" w:rsidRDefault="00D00F04">
      <w:pPr>
        <w:pStyle w:val="ConsPlusTitle"/>
        <w:widowControl/>
        <w:jc w:val="center"/>
      </w:pPr>
    </w:p>
    <w:p w:rsidR="00D00F04" w:rsidRDefault="00D00F04">
      <w:pPr>
        <w:pStyle w:val="ConsPlusTitle"/>
        <w:widowControl/>
        <w:jc w:val="center"/>
      </w:pPr>
      <w:r>
        <w:t>О МЕРАХ ПО ПРОТИВОДЕЙСТВИЮ КОРРУПЦИИ</w:t>
      </w:r>
    </w:p>
    <w:p w:rsidR="00D00F04" w:rsidRDefault="00D00F04">
      <w:pPr>
        <w:autoSpaceDE w:val="0"/>
        <w:autoSpaceDN w:val="0"/>
        <w:adjustRightInd w:val="0"/>
        <w:spacing w:after="0" w:line="240" w:lineRule="auto"/>
        <w:jc w:val="both"/>
      </w:pPr>
    </w:p>
    <w:p w:rsidR="00D00F04" w:rsidRDefault="00D00F04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(в ред. Указов Президента РФ от 31.03.2010 </w:t>
      </w:r>
      <w:hyperlink r:id="rId4" w:history="1">
        <w:r>
          <w:rPr>
            <w:color w:val="0000FF"/>
          </w:rPr>
          <w:t>N 396</w:t>
        </w:r>
      </w:hyperlink>
      <w:r>
        <w:t>,</w:t>
      </w:r>
    </w:p>
    <w:p w:rsidR="00D00F04" w:rsidRDefault="00D00F04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от 01.07.2010 </w:t>
      </w:r>
      <w:hyperlink r:id="rId5" w:history="1">
        <w:r>
          <w:rPr>
            <w:color w:val="0000FF"/>
          </w:rPr>
          <w:t>N 821</w:t>
        </w:r>
      </w:hyperlink>
      <w:r>
        <w:t xml:space="preserve">, от 04.11.2010 </w:t>
      </w:r>
      <w:hyperlink r:id="rId6" w:history="1">
        <w:r>
          <w:rPr>
            <w:color w:val="0000FF"/>
          </w:rPr>
          <w:t>N 1336</w:t>
        </w:r>
      </w:hyperlink>
      <w:r>
        <w:t>)</w:t>
      </w:r>
    </w:p>
    <w:p w:rsidR="00D00F04" w:rsidRDefault="00D00F0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00F04" w:rsidRDefault="00D00F0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D00F04" w:rsidRDefault="00D00F0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D00F04" w:rsidRDefault="00D00F0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Председателем Совета является Президент Российской Федерации.</w:t>
      </w:r>
    </w:p>
    <w:p w:rsidR="00D00F04" w:rsidRDefault="00D00F0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Установить, что:</w:t>
      </w:r>
    </w:p>
    <w:p w:rsidR="00D00F04" w:rsidRDefault="00D00F0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основными задачами Совета являются:</w:t>
      </w:r>
    </w:p>
    <w:p w:rsidR="00D00F04" w:rsidRDefault="00D00F0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D00F04" w:rsidRDefault="00D00F0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D00F04" w:rsidRDefault="00D00F0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контроль за реализацией мероприятий, предусмотренных Национальным планом противодействия коррупции;</w:t>
      </w:r>
    </w:p>
    <w:p w:rsidR="00D00F04" w:rsidRDefault="00D00F0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Совет для решения возложенных на него основных задач:</w:t>
      </w:r>
    </w:p>
    <w:p w:rsidR="00D00F04" w:rsidRDefault="00D00F0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D00F04" w:rsidRDefault="00D00F0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D00F04" w:rsidRDefault="00D00F0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D00F04" w:rsidRDefault="00D00F0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Заседание Совета ведет председатель Совета.</w:t>
      </w:r>
    </w:p>
    <w:p w:rsidR="00D00F04" w:rsidRDefault="00D00F0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Решения Совета оформляются протоколом.</w:t>
      </w:r>
    </w:p>
    <w:p w:rsidR="00D00F04" w:rsidRDefault="00D00F0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D00F04" w:rsidRDefault="00D00F0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4. Утвердить прилагаемый </w:t>
      </w:r>
      <w:hyperlink r:id="rId7" w:history="1">
        <w:r>
          <w:rPr>
            <w:color w:val="0000FF"/>
          </w:rPr>
          <w:t>состав Совета</w:t>
        </w:r>
      </w:hyperlink>
      <w:r>
        <w:t xml:space="preserve"> при Президенте Российской Федерации по противодействию коррупции.</w:t>
      </w:r>
    </w:p>
    <w:p w:rsidR="00D00F04" w:rsidRDefault="00D00F0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D00F04" w:rsidRDefault="00D00F0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D00F04" w:rsidRDefault="00D00F0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6. Утвердить прилагаемый </w:t>
      </w:r>
      <w:hyperlink r:id="rId8" w:history="1">
        <w:r>
          <w:rPr>
            <w:color w:val="0000FF"/>
          </w:rPr>
          <w:t>состав президиума Совета</w:t>
        </w:r>
      </w:hyperlink>
      <w:r>
        <w:t xml:space="preserve"> при Президенте Российской Федерации по противодействию коррупции.</w:t>
      </w:r>
    </w:p>
    <w:p w:rsidR="00D00F04" w:rsidRDefault="00D00F0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7. Установить, что:</w:t>
      </w:r>
    </w:p>
    <w:p w:rsidR="00D00F04" w:rsidRDefault="00D00F0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президиум Совета:</w:t>
      </w:r>
    </w:p>
    <w:p w:rsidR="00D00F04" w:rsidRDefault="00D00F0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формирует повестку дня заседаний Совета;</w:t>
      </w:r>
    </w:p>
    <w:p w:rsidR="00D00F04" w:rsidRDefault="00D00F0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рассматривает вопросы, связанные с реализацией решений Совета;</w:t>
      </w:r>
    </w:p>
    <w:p w:rsidR="00D00F04" w:rsidRDefault="00D00F0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D00F04" w:rsidRDefault="00D00F0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9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D00F04" w:rsidRDefault="00D00F0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(абзац введен </w:t>
      </w:r>
      <w:hyperlink r:id="rId10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D00F04" w:rsidRDefault="00D00F0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заседание президиума Совета ведет председатель президиума Совета либо по его поручению один из членов президиума Совета;</w:t>
      </w:r>
    </w:p>
    <w:p w:rsidR="00D00F04" w:rsidRDefault="00D00F0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D00F04" w:rsidRDefault="00D00F0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г) решения президиума Совета оформляются протоколами.</w:t>
      </w:r>
    </w:p>
    <w:p w:rsidR="00D00F04" w:rsidRDefault="00D00F0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8. Установить, что председатель президиума Совета:</w:t>
      </w:r>
    </w:p>
    <w:p w:rsidR="00D00F04" w:rsidRDefault="00D00F0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формирует повестку дня заседаний президиума Совета;</w:t>
      </w:r>
    </w:p>
    <w:p w:rsidR="00D00F04" w:rsidRDefault="00D00F0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D00F04" w:rsidRDefault="00D00F0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D00F04" w:rsidRDefault="00D00F0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D00F04" w:rsidRDefault="00D00F0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D00F04" w:rsidRDefault="00D00F0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10. Признать утратившими силу:</w:t>
      </w:r>
    </w:p>
    <w:p w:rsidR="00D00F04" w:rsidRDefault="00D00F04">
      <w:pPr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1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:rsidR="00D00F04" w:rsidRDefault="00D00F04">
      <w:pPr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1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:rsidR="00D00F04" w:rsidRDefault="00D00F0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11. Настоящий Указ вступает в силу со дня его подписания.</w:t>
      </w:r>
    </w:p>
    <w:p w:rsidR="00D00F04" w:rsidRDefault="00D00F0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00F04" w:rsidRDefault="00D00F04">
      <w:pPr>
        <w:autoSpaceDE w:val="0"/>
        <w:autoSpaceDN w:val="0"/>
        <w:adjustRightInd w:val="0"/>
        <w:spacing w:after="0" w:line="240" w:lineRule="auto"/>
        <w:jc w:val="right"/>
      </w:pPr>
      <w:r>
        <w:t>Президент</w:t>
      </w:r>
    </w:p>
    <w:p w:rsidR="00D00F04" w:rsidRDefault="00D00F04">
      <w:pPr>
        <w:autoSpaceDE w:val="0"/>
        <w:autoSpaceDN w:val="0"/>
        <w:adjustRightInd w:val="0"/>
        <w:spacing w:after="0" w:line="240" w:lineRule="auto"/>
        <w:jc w:val="right"/>
      </w:pPr>
      <w:r>
        <w:t>Российской Федерации</w:t>
      </w:r>
    </w:p>
    <w:p w:rsidR="00D00F04" w:rsidRDefault="00D00F04">
      <w:pPr>
        <w:autoSpaceDE w:val="0"/>
        <w:autoSpaceDN w:val="0"/>
        <w:adjustRightInd w:val="0"/>
        <w:spacing w:after="0" w:line="240" w:lineRule="auto"/>
        <w:jc w:val="right"/>
      </w:pPr>
      <w:r>
        <w:t>Д.МЕДВЕДЕВ</w:t>
      </w:r>
    </w:p>
    <w:p w:rsidR="00D00F04" w:rsidRDefault="00D00F04">
      <w:pPr>
        <w:autoSpaceDE w:val="0"/>
        <w:autoSpaceDN w:val="0"/>
        <w:adjustRightInd w:val="0"/>
        <w:spacing w:after="0" w:line="240" w:lineRule="auto"/>
      </w:pPr>
      <w:r>
        <w:t>Москва, Кремль</w:t>
      </w:r>
    </w:p>
    <w:p w:rsidR="00D00F04" w:rsidRDefault="00D00F04">
      <w:pPr>
        <w:autoSpaceDE w:val="0"/>
        <w:autoSpaceDN w:val="0"/>
        <w:adjustRightInd w:val="0"/>
        <w:spacing w:after="0" w:line="240" w:lineRule="auto"/>
      </w:pPr>
      <w:r>
        <w:t>19 мая 2008 года</w:t>
      </w:r>
    </w:p>
    <w:p w:rsidR="00D00F04" w:rsidRDefault="00D00F04">
      <w:pPr>
        <w:autoSpaceDE w:val="0"/>
        <w:autoSpaceDN w:val="0"/>
        <w:adjustRightInd w:val="0"/>
        <w:spacing w:after="0" w:line="240" w:lineRule="auto"/>
      </w:pPr>
      <w:r>
        <w:t>N 815</w:t>
      </w:r>
    </w:p>
    <w:p w:rsidR="00D00F04" w:rsidRDefault="00D00F0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00F04" w:rsidRDefault="00D00F0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00F04" w:rsidRDefault="00D00F0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00F04" w:rsidRDefault="00D00F0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00F04" w:rsidRDefault="00D00F0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00F04" w:rsidRDefault="00D00F04">
      <w:pPr>
        <w:autoSpaceDE w:val="0"/>
        <w:autoSpaceDN w:val="0"/>
        <w:adjustRightInd w:val="0"/>
        <w:spacing w:after="0" w:line="240" w:lineRule="auto"/>
        <w:jc w:val="right"/>
        <w:outlineLvl w:val="0"/>
      </w:pPr>
      <w:r>
        <w:t>Утвержден</w:t>
      </w:r>
    </w:p>
    <w:p w:rsidR="00D00F04" w:rsidRDefault="00D00F04">
      <w:pPr>
        <w:autoSpaceDE w:val="0"/>
        <w:autoSpaceDN w:val="0"/>
        <w:adjustRightInd w:val="0"/>
        <w:spacing w:after="0" w:line="240" w:lineRule="auto"/>
        <w:jc w:val="right"/>
      </w:pPr>
      <w:r>
        <w:t>Указом Президента</w:t>
      </w:r>
    </w:p>
    <w:p w:rsidR="00D00F04" w:rsidRDefault="00D00F04">
      <w:pPr>
        <w:autoSpaceDE w:val="0"/>
        <w:autoSpaceDN w:val="0"/>
        <w:adjustRightInd w:val="0"/>
        <w:spacing w:after="0" w:line="240" w:lineRule="auto"/>
        <w:jc w:val="right"/>
      </w:pPr>
      <w:r>
        <w:t>Российской Федерации</w:t>
      </w:r>
    </w:p>
    <w:p w:rsidR="00D00F04" w:rsidRDefault="00D00F04">
      <w:pPr>
        <w:autoSpaceDE w:val="0"/>
        <w:autoSpaceDN w:val="0"/>
        <w:adjustRightInd w:val="0"/>
        <w:spacing w:after="0" w:line="240" w:lineRule="auto"/>
        <w:jc w:val="right"/>
      </w:pPr>
      <w:r>
        <w:t>от 19 мая 2008 г. N 815</w:t>
      </w:r>
    </w:p>
    <w:p w:rsidR="00D00F04" w:rsidRDefault="00D00F0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00F04" w:rsidRDefault="00D00F04">
      <w:pPr>
        <w:pStyle w:val="ConsPlusTitle"/>
        <w:widowControl/>
        <w:jc w:val="center"/>
      </w:pPr>
      <w:r>
        <w:t>СОСТАВ</w:t>
      </w:r>
    </w:p>
    <w:p w:rsidR="00D00F04" w:rsidRDefault="00D00F04">
      <w:pPr>
        <w:pStyle w:val="ConsPlusTitle"/>
        <w:widowControl/>
        <w:jc w:val="center"/>
      </w:pPr>
      <w:r>
        <w:t>СОВЕТА ПРИ ПРЕЗИДЕНТЕ РОССИЙСКОЙ ФЕДЕРАЦИИ</w:t>
      </w:r>
    </w:p>
    <w:p w:rsidR="00D00F04" w:rsidRDefault="00D00F04">
      <w:pPr>
        <w:pStyle w:val="ConsPlusTitle"/>
        <w:widowControl/>
        <w:jc w:val="center"/>
      </w:pPr>
      <w:r>
        <w:t>ПО ПРОТИВОДЕЙСТВИЮ КОРРУПЦИИ</w:t>
      </w:r>
    </w:p>
    <w:p w:rsidR="00D00F04" w:rsidRDefault="00D00F04">
      <w:pPr>
        <w:autoSpaceDE w:val="0"/>
        <w:autoSpaceDN w:val="0"/>
        <w:adjustRightInd w:val="0"/>
        <w:spacing w:after="0" w:line="240" w:lineRule="auto"/>
        <w:jc w:val="both"/>
      </w:pPr>
    </w:p>
    <w:p w:rsidR="00D00F04" w:rsidRDefault="00D00F04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(в ред. Указов Президента РФ от 31.03.2010 </w:t>
      </w:r>
      <w:hyperlink r:id="rId13" w:history="1">
        <w:r>
          <w:rPr>
            <w:color w:val="0000FF"/>
          </w:rPr>
          <w:t>N 396</w:t>
        </w:r>
      </w:hyperlink>
      <w:r>
        <w:t>,</w:t>
      </w:r>
    </w:p>
    <w:p w:rsidR="00D00F04" w:rsidRDefault="00D00F04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от 04.11.2010 </w:t>
      </w:r>
      <w:hyperlink r:id="rId14" w:history="1">
        <w:r>
          <w:rPr>
            <w:color w:val="0000FF"/>
          </w:rPr>
          <w:t>N 1336</w:t>
        </w:r>
      </w:hyperlink>
      <w:r>
        <w:t>)</w:t>
      </w:r>
    </w:p>
    <w:p w:rsidR="00D00F04" w:rsidRDefault="00D00F0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00F04" w:rsidRDefault="00D00F04">
      <w:pPr>
        <w:pStyle w:val="ConsPlusNonformat"/>
        <w:widowControl/>
      </w:pPr>
      <w:r>
        <w:t>Медведев Д.А.           - Президент   Российской   Федерации  (председатель</w:t>
      </w:r>
    </w:p>
    <w:p w:rsidR="00D00F04" w:rsidRDefault="00D00F04">
      <w:pPr>
        <w:pStyle w:val="ConsPlusNonformat"/>
        <w:widowControl/>
      </w:pPr>
      <w:r>
        <w:t>Совета)</w:t>
      </w:r>
    </w:p>
    <w:p w:rsidR="00D00F04" w:rsidRDefault="00D00F04">
      <w:pPr>
        <w:pStyle w:val="ConsPlusNonformat"/>
        <w:widowControl/>
      </w:pPr>
    </w:p>
    <w:p w:rsidR="00D00F04" w:rsidRDefault="00D00F04">
      <w:pPr>
        <w:pStyle w:val="ConsPlusNonformat"/>
        <w:widowControl/>
      </w:pPr>
      <w:r>
        <w:t>Барщевский М.Ю.         - Полномочный       представитель     Правительства</w:t>
      </w:r>
    </w:p>
    <w:p w:rsidR="00D00F04" w:rsidRDefault="00D00F04">
      <w:pPr>
        <w:pStyle w:val="ConsPlusNonformat"/>
        <w:widowControl/>
      </w:pPr>
      <w:r>
        <w:t xml:space="preserve">                          Российской  Федерации   в   Конституционном  Суде</w:t>
      </w:r>
    </w:p>
    <w:p w:rsidR="00D00F04" w:rsidRDefault="00D00F04">
      <w:pPr>
        <w:pStyle w:val="ConsPlusNonformat"/>
        <w:widowControl/>
      </w:pPr>
      <w:r>
        <w:t xml:space="preserve">                          Российской Федерации,  Верховном  Суде Российской</w:t>
      </w:r>
    </w:p>
    <w:p w:rsidR="00D00F04" w:rsidRDefault="00D00F04">
      <w:pPr>
        <w:pStyle w:val="ConsPlusNonformat"/>
        <w:widowControl/>
      </w:pPr>
      <w:r>
        <w:t xml:space="preserve">                          Федерации и  Высшем  Арбитражном Суде  Российской</w:t>
      </w:r>
    </w:p>
    <w:p w:rsidR="00D00F04" w:rsidRDefault="00D00F04">
      <w:pPr>
        <w:pStyle w:val="ConsPlusNonformat"/>
        <w:widowControl/>
      </w:pPr>
      <w:r>
        <w:t xml:space="preserve">                          Федерации</w:t>
      </w:r>
    </w:p>
    <w:p w:rsidR="00D00F04" w:rsidRDefault="00D00F04">
      <w:pPr>
        <w:pStyle w:val="ConsPlusNonformat"/>
        <w:widowControl/>
      </w:pPr>
    </w:p>
    <w:p w:rsidR="00D00F04" w:rsidRDefault="00D00F04">
      <w:pPr>
        <w:pStyle w:val="ConsPlusNonformat"/>
        <w:widowControl/>
      </w:pPr>
      <w:r>
        <w:t>Бастрыкин А.И.          - Первый     заместитель    Генерального  прокурора</w:t>
      </w:r>
    </w:p>
    <w:p w:rsidR="00D00F04" w:rsidRDefault="00D00F04">
      <w:pPr>
        <w:pStyle w:val="ConsPlusNonformat"/>
        <w:widowControl/>
      </w:pPr>
      <w:r>
        <w:t xml:space="preserve">                          Российской          Федерации    -   Председатель</w:t>
      </w:r>
    </w:p>
    <w:p w:rsidR="00D00F04" w:rsidRDefault="00D00F04">
      <w:pPr>
        <w:pStyle w:val="ConsPlusNonformat"/>
        <w:widowControl/>
      </w:pPr>
      <w:r>
        <w:t xml:space="preserve">                          Следственного комитета при прокуратуре Российской</w:t>
      </w:r>
    </w:p>
    <w:p w:rsidR="00D00F04" w:rsidRDefault="00D00F04">
      <w:pPr>
        <w:pStyle w:val="ConsPlusNonformat"/>
        <w:widowControl/>
      </w:pPr>
      <w:r>
        <w:t xml:space="preserve">                          Федерации</w:t>
      </w:r>
    </w:p>
    <w:p w:rsidR="00D00F04" w:rsidRDefault="00D00F04">
      <w:pPr>
        <w:pStyle w:val="ConsPlusNonformat"/>
        <w:widowControl/>
      </w:pPr>
    </w:p>
    <w:p w:rsidR="00D00F04" w:rsidRDefault="00D00F04">
      <w:pPr>
        <w:pStyle w:val="ConsPlusNonformat"/>
        <w:widowControl/>
      </w:pPr>
      <w:r>
        <w:t>Бортников А.В.          - директор ФСБ России</w:t>
      </w:r>
    </w:p>
    <w:p w:rsidR="00D00F04" w:rsidRDefault="00D00F04">
      <w:pPr>
        <w:pStyle w:val="ConsPlusNonformat"/>
        <w:widowControl/>
      </w:pPr>
    </w:p>
    <w:p w:rsidR="00D00F04" w:rsidRDefault="00D00F04">
      <w:pPr>
        <w:pStyle w:val="ConsPlusNonformat"/>
        <w:widowControl/>
      </w:pPr>
      <w:r>
        <w:t>Брычева Л.И.            - помощник    Президента    Российской    Федерации</w:t>
      </w:r>
    </w:p>
    <w:p w:rsidR="00D00F04" w:rsidRDefault="00D00F04">
      <w:pPr>
        <w:pStyle w:val="ConsPlusNonformat"/>
        <w:widowControl/>
      </w:pPr>
      <w:r>
        <w:t xml:space="preserve">                          - начальник Государственно-правового   управления</w:t>
      </w:r>
    </w:p>
    <w:p w:rsidR="00D00F04" w:rsidRDefault="00D00F04">
      <w:pPr>
        <w:pStyle w:val="ConsPlusNonformat"/>
        <w:widowControl/>
      </w:pPr>
      <w:r>
        <w:t xml:space="preserve">                          Президента Российской Федерации</w:t>
      </w:r>
    </w:p>
    <w:p w:rsidR="00D00F04" w:rsidRDefault="00D00F04">
      <w:pPr>
        <w:pStyle w:val="ConsPlusNonformat"/>
        <w:widowControl/>
      </w:pPr>
    </w:p>
    <w:p w:rsidR="00D00F04" w:rsidRDefault="00D00F04">
      <w:pPr>
        <w:pStyle w:val="ConsPlusNonformat"/>
        <w:widowControl/>
      </w:pPr>
      <w:r>
        <w:t>Володин В.В.            - Заместитель Председателя Правительства Российской</w:t>
      </w:r>
    </w:p>
    <w:p w:rsidR="00D00F04" w:rsidRDefault="00D00F04">
      <w:pPr>
        <w:pStyle w:val="ConsPlusNonformat"/>
        <w:widowControl/>
      </w:pPr>
      <w:r>
        <w:t xml:space="preserve">                          Федерации - Руководитель  Аппарата  Правительства</w:t>
      </w:r>
    </w:p>
    <w:p w:rsidR="00D00F04" w:rsidRDefault="00D00F04">
      <w:pPr>
        <w:pStyle w:val="ConsPlusNonformat"/>
        <w:widowControl/>
      </w:pPr>
      <w:r>
        <w:t xml:space="preserve">                          Российской Федерации</w:t>
      </w:r>
    </w:p>
    <w:p w:rsidR="00D00F04" w:rsidRDefault="00D00F04">
      <w:pPr>
        <w:pStyle w:val="ConsPlusNonformat"/>
        <w:widowControl/>
      </w:pPr>
    </w:p>
    <w:p w:rsidR="00D00F04" w:rsidRDefault="00D00F04">
      <w:pPr>
        <w:pStyle w:val="ConsPlusNonformat"/>
        <w:widowControl/>
      </w:pPr>
      <w:r>
        <w:t>Дворкович А.В.          - помощник Президента Российской Федерации</w:t>
      </w:r>
    </w:p>
    <w:p w:rsidR="00D00F04" w:rsidRDefault="00D00F04">
      <w:pPr>
        <w:pStyle w:val="ConsPlusNonformat"/>
        <w:widowControl/>
      </w:pPr>
    </w:p>
    <w:p w:rsidR="00D00F04" w:rsidRDefault="00D00F04">
      <w:pPr>
        <w:pStyle w:val="ConsPlusNonformat"/>
        <w:widowControl/>
      </w:pPr>
      <w:r>
        <w:t>Дубик С.Н.              - начальник   Управления   Президента    Российской</w:t>
      </w:r>
    </w:p>
    <w:p w:rsidR="00D00F04" w:rsidRDefault="00D00F04">
      <w:pPr>
        <w:pStyle w:val="ConsPlusNonformat"/>
        <w:widowControl/>
      </w:pPr>
      <w:r>
        <w:t xml:space="preserve">                          Федерации по вопросам  государственной  службы  и</w:t>
      </w:r>
    </w:p>
    <w:p w:rsidR="00D00F04" w:rsidRDefault="00D00F04">
      <w:pPr>
        <w:pStyle w:val="ConsPlusNonformat"/>
        <w:widowControl/>
      </w:pPr>
      <w:r>
        <w:t xml:space="preserve">                          кадров</w:t>
      </w:r>
    </w:p>
    <w:p w:rsidR="00D00F04" w:rsidRDefault="00D00F04">
      <w:pPr>
        <w:pStyle w:val="ConsPlusNonformat"/>
        <w:widowControl/>
      </w:pPr>
    </w:p>
    <w:p w:rsidR="00D00F04" w:rsidRDefault="00D00F04">
      <w:pPr>
        <w:pStyle w:val="ConsPlusNonformat"/>
        <w:widowControl/>
      </w:pPr>
      <w:r>
        <w:t>Зорькин В.Д.            - Председатель  Конституционного  Суда   Российской</w:t>
      </w:r>
    </w:p>
    <w:p w:rsidR="00D00F04" w:rsidRDefault="00D00F04">
      <w:pPr>
        <w:pStyle w:val="ConsPlusNonformat"/>
        <w:widowControl/>
      </w:pPr>
      <w:r>
        <w:t xml:space="preserve">                          Федерации</w:t>
      </w:r>
    </w:p>
    <w:p w:rsidR="00D00F04" w:rsidRDefault="00D00F04">
      <w:pPr>
        <w:pStyle w:val="ConsPlusNonformat"/>
        <w:widowControl/>
      </w:pPr>
    </w:p>
    <w:p w:rsidR="00D00F04" w:rsidRDefault="00D00F04">
      <w:pPr>
        <w:pStyle w:val="ConsPlusNonformat"/>
        <w:widowControl/>
      </w:pPr>
      <w:r>
        <w:t>Иванов А.А.             - Председатель Высшего Арбитражного Суда Российской</w:t>
      </w:r>
    </w:p>
    <w:p w:rsidR="00D00F04" w:rsidRDefault="00D00F04">
      <w:pPr>
        <w:pStyle w:val="ConsPlusNonformat"/>
        <w:widowControl/>
      </w:pPr>
      <w:r>
        <w:t xml:space="preserve">                          Федерации</w:t>
      </w:r>
    </w:p>
    <w:p w:rsidR="00D00F04" w:rsidRDefault="00D00F04">
      <w:pPr>
        <w:pStyle w:val="ConsPlusNonformat"/>
        <w:widowControl/>
      </w:pPr>
    </w:p>
    <w:p w:rsidR="00D00F04" w:rsidRDefault="00D00F04">
      <w:pPr>
        <w:pStyle w:val="ConsPlusNonformat"/>
        <w:widowControl/>
      </w:pPr>
      <w:r>
        <w:t>Коновалов А.В.          - Министр юстиции Российской Федерации</w:t>
      </w:r>
    </w:p>
    <w:p w:rsidR="00D00F04" w:rsidRDefault="00D00F04">
      <w:pPr>
        <w:pStyle w:val="ConsPlusNonformat"/>
        <w:widowControl/>
      </w:pPr>
    </w:p>
    <w:p w:rsidR="00D00F04" w:rsidRDefault="00D00F04">
      <w:pPr>
        <w:pStyle w:val="ConsPlusNonformat"/>
        <w:widowControl/>
      </w:pPr>
      <w:r>
        <w:t>Кучерена А.Г.           - член Общественной палаты Российской Федерации</w:t>
      </w:r>
    </w:p>
    <w:p w:rsidR="00D00F04" w:rsidRDefault="00D00F04">
      <w:pPr>
        <w:pStyle w:val="ConsPlusNonformat"/>
        <w:widowControl/>
      </w:pPr>
    </w:p>
    <w:p w:rsidR="00D00F04" w:rsidRDefault="00D00F04">
      <w:pPr>
        <w:pStyle w:val="ConsPlusNonformat"/>
        <w:widowControl/>
      </w:pPr>
      <w:r>
        <w:t>Лебедев В.М.            - Председатель Верховного Суда Российской Федерации</w:t>
      </w:r>
    </w:p>
    <w:p w:rsidR="00D00F04" w:rsidRDefault="00D00F04">
      <w:pPr>
        <w:pStyle w:val="ConsPlusNonformat"/>
        <w:widowControl/>
      </w:pPr>
    </w:p>
    <w:p w:rsidR="00D00F04" w:rsidRDefault="00D00F04">
      <w:pPr>
        <w:pStyle w:val="ConsPlusNonformat"/>
        <w:widowControl/>
      </w:pPr>
      <w:r>
        <w:t>Марков О.А.             - помощник Президента Российской Федерации</w:t>
      </w:r>
    </w:p>
    <w:p w:rsidR="00D00F04" w:rsidRDefault="00D00F04">
      <w:pPr>
        <w:pStyle w:val="ConsPlusNonformat"/>
        <w:widowControl/>
      </w:pPr>
    </w:p>
    <w:p w:rsidR="00D00F04" w:rsidRDefault="00D00F04">
      <w:pPr>
        <w:pStyle w:val="ConsPlusNonformat"/>
        <w:widowControl/>
      </w:pPr>
      <w:r>
        <w:t>Мартынов А.А.           - член Общественной палаты Российской Федерации</w:t>
      </w:r>
    </w:p>
    <w:p w:rsidR="00D00F04" w:rsidRDefault="00D00F04">
      <w:pPr>
        <w:pStyle w:val="ConsPlusNonformat"/>
        <w:widowControl/>
      </w:pPr>
    </w:p>
    <w:p w:rsidR="00D00F04" w:rsidRDefault="00D00F04">
      <w:pPr>
        <w:pStyle w:val="ConsPlusNonformat"/>
        <w:widowControl/>
      </w:pPr>
      <w:r>
        <w:t>Набиуллина Э.С.         - Министр   экономического    развития   Российской</w:t>
      </w:r>
    </w:p>
    <w:p w:rsidR="00D00F04" w:rsidRDefault="00D00F04">
      <w:pPr>
        <w:pStyle w:val="ConsPlusNonformat"/>
        <w:widowControl/>
      </w:pPr>
      <w:r>
        <w:t xml:space="preserve">                          Федерации</w:t>
      </w:r>
    </w:p>
    <w:p w:rsidR="00D00F04" w:rsidRDefault="00D00F04">
      <w:pPr>
        <w:pStyle w:val="ConsPlusNonformat"/>
        <w:widowControl/>
      </w:pPr>
    </w:p>
    <w:p w:rsidR="00D00F04" w:rsidRDefault="00D00F04">
      <w:pPr>
        <w:pStyle w:val="ConsPlusNonformat"/>
        <w:widowControl/>
      </w:pPr>
      <w:r>
        <w:t>Нарышкин С.Е.           - Руководитель Администрации Президента  Российской</w:t>
      </w:r>
    </w:p>
    <w:p w:rsidR="00D00F04" w:rsidRDefault="00D00F04">
      <w:pPr>
        <w:pStyle w:val="ConsPlusNonformat"/>
        <w:widowControl/>
      </w:pPr>
      <w:r>
        <w:t xml:space="preserve">                          Федерации</w:t>
      </w:r>
    </w:p>
    <w:p w:rsidR="00D00F04" w:rsidRDefault="00D00F04">
      <w:pPr>
        <w:pStyle w:val="ConsPlusNonformat"/>
        <w:widowControl/>
      </w:pPr>
    </w:p>
    <w:p w:rsidR="00D00F04" w:rsidRDefault="00D00F04">
      <w:pPr>
        <w:pStyle w:val="ConsPlusNonformat"/>
        <w:widowControl/>
      </w:pPr>
      <w:r>
        <w:t>Нургалиев Р.Г.          - Министр внутренних дел Российской Федерации</w:t>
      </w:r>
    </w:p>
    <w:p w:rsidR="00D00F04" w:rsidRDefault="00D00F04">
      <w:pPr>
        <w:pStyle w:val="ConsPlusNonformat"/>
        <w:widowControl/>
      </w:pPr>
    </w:p>
    <w:p w:rsidR="00D00F04" w:rsidRDefault="00D00F04">
      <w:pPr>
        <w:pStyle w:val="ConsPlusNonformat"/>
        <w:widowControl/>
      </w:pPr>
      <w:r>
        <w:t>Окорокова Г.П.          - член Общественной палаты Российской Федерации</w:t>
      </w:r>
    </w:p>
    <w:p w:rsidR="00D00F04" w:rsidRDefault="00D00F04">
      <w:pPr>
        <w:pStyle w:val="ConsPlusNonformat"/>
        <w:widowControl/>
      </w:pPr>
    </w:p>
    <w:p w:rsidR="00D00F04" w:rsidRDefault="00D00F04">
      <w:pPr>
        <w:pStyle w:val="ConsPlusNonformat"/>
        <w:widowControl/>
      </w:pPr>
      <w:r>
        <w:t>Руденко В.Н.            - директор  учреждения  Российской  академии   наук</w:t>
      </w:r>
    </w:p>
    <w:p w:rsidR="00D00F04" w:rsidRDefault="00D00F04">
      <w:pPr>
        <w:pStyle w:val="ConsPlusNonformat"/>
        <w:widowControl/>
      </w:pPr>
      <w:r>
        <w:t xml:space="preserve">                          Институт философии и права  Уральского  отделения</w:t>
      </w:r>
    </w:p>
    <w:p w:rsidR="00D00F04" w:rsidRDefault="00D00F04">
      <w:pPr>
        <w:pStyle w:val="ConsPlusNonformat"/>
        <w:widowControl/>
      </w:pPr>
      <w:r>
        <w:t xml:space="preserve">                          РАН</w:t>
      </w:r>
    </w:p>
    <w:p w:rsidR="00D00F04" w:rsidRDefault="00D00F04">
      <w:pPr>
        <w:pStyle w:val="ConsPlusNonformat"/>
        <w:widowControl/>
      </w:pPr>
    </w:p>
    <w:p w:rsidR="00D00F04" w:rsidRDefault="00D00F04">
      <w:pPr>
        <w:pStyle w:val="ConsPlusNonformat"/>
        <w:widowControl/>
      </w:pPr>
      <w:r>
        <w:t>Собянин С.С.            - мэр Москвы</w:t>
      </w:r>
    </w:p>
    <w:p w:rsidR="00D00F04" w:rsidRDefault="00D00F04">
      <w:pPr>
        <w:pStyle w:val="ConsPlusNonformat"/>
        <w:widowControl/>
      </w:pPr>
    </w:p>
    <w:p w:rsidR="00D00F04" w:rsidRDefault="00D00F04">
      <w:pPr>
        <w:pStyle w:val="ConsPlusNonformat"/>
        <w:widowControl/>
      </w:pPr>
      <w:r>
        <w:t>Степашин С.В.           - Председатель Счетной палаты Российской Федерации</w:t>
      </w:r>
    </w:p>
    <w:p w:rsidR="00D00F04" w:rsidRDefault="00D00F04">
      <w:pPr>
        <w:pStyle w:val="ConsPlusNonformat"/>
        <w:widowControl/>
      </w:pPr>
    </w:p>
    <w:p w:rsidR="00D00F04" w:rsidRDefault="00D00F04">
      <w:pPr>
        <w:pStyle w:val="ConsPlusNonformat"/>
        <w:widowControl/>
      </w:pPr>
      <w:r>
        <w:t>Хабриева Т.Я.           - член-корреспондент  Российской   академии   наук,</w:t>
      </w:r>
    </w:p>
    <w:p w:rsidR="00D00F04" w:rsidRDefault="00D00F04">
      <w:pPr>
        <w:pStyle w:val="ConsPlusNonformat"/>
        <w:widowControl/>
      </w:pPr>
      <w:r>
        <w:t xml:space="preserve">                          доктор юридических наук, профессор</w:t>
      </w:r>
    </w:p>
    <w:p w:rsidR="00D00F04" w:rsidRDefault="00D00F04">
      <w:pPr>
        <w:pStyle w:val="ConsPlusNonformat"/>
        <w:widowControl/>
      </w:pPr>
    </w:p>
    <w:p w:rsidR="00D00F04" w:rsidRDefault="00D00F04">
      <w:pPr>
        <w:pStyle w:val="ConsPlusNonformat"/>
        <w:widowControl/>
      </w:pPr>
      <w:r>
        <w:t>Чайка Ю.Я.              - Генеральный прокурор Российской Федерации</w:t>
      </w:r>
    </w:p>
    <w:p w:rsidR="00D00F04" w:rsidRDefault="00D00F04">
      <w:pPr>
        <w:pStyle w:val="ConsPlusNonformat"/>
        <w:widowControl/>
      </w:pPr>
    </w:p>
    <w:p w:rsidR="00D00F04" w:rsidRDefault="00D00F04">
      <w:pPr>
        <w:pStyle w:val="ConsPlusNonformat"/>
        <w:widowControl/>
      </w:pPr>
      <w:r>
        <w:t>Чуйченко К.А.           - помощник  Президента   Российской   Федерации   -</w:t>
      </w:r>
    </w:p>
    <w:p w:rsidR="00D00F04" w:rsidRDefault="00D00F04">
      <w:pPr>
        <w:pStyle w:val="ConsPlusNonformat"/>
        <w:widowControl/>
      </w:pPr>
      <w:r>
        <w:t xml:space="preserve">                          начальник  Контрольного   управления   Президента</w:t>
      </w:r>
    </w:p>
    <w:p w:rsidR="00D00F04" w:rsidRDefault="00D00F04">
      <w:pPr>
        <w:pStyle w:val="ConsPlusNonformat"/>
        <w:widowControl/>
      </w:pPr>
      <w:r>
        <w:t xml:space="preserve">                          Российской Федерации</w:t>
      </w:r>
    </w:p>
    <w:p w:rsidR="00D00F04" w:rsidRDefault="00D00F04">
      <w:pPr>
        <w:pStyle w:val="ConsPlusNonformat"/>
        <w:widowControl/>
      </w:pPr>
    </w:p>
    <w:p w:rsidR="00D00F04" w:rsidRDefault="00D00F04">
      <w:pPr>
        <w:pStyle w:val="ConsPlusNonformat"/>
        <w:widowControl/>
      </w:pPr>
      <w:r>
        <w:t>Якобсон Л.И.            - доктор экономических наук, профессор</w:t>
      </w:r>
    </w:p>
    <w:p w:rsidR="00D00F04" w:rsidRDefault="00D00F0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00F04" w:rsidRDefault="00D00F0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00F04" w:rsidRDefault="00D00F0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00F04" w:rsidRDefault="00D00F0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00F04" w:rsidRDefault="00D00F0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00F04" w:rsidRDefault="00D00F04">
      <w:pPr>
        <w:autoSpaceDE w:val="0"/>
        <w:autoSpaceDN w:val="0"/>
        <w:adjustRightInd w:val="0"/>
        <w:spacing w:after="0" w:line="240" w:lineRule="auto"/>
        <w:jc w:val="right"/>
        <w:outlineLvl w:val="0"/>
      </w:pPr>
      <w:r>
        <w:t>Утвержден</w:t>
      </w:r>
    </w:p>
    <w:p w:rsidR="00D00F04" w:rsidRDefault="00D00F04">
      <w:pPr>
        <w:autoSpaceDE w:val="0"/>
        <w:autoSpaceDN w:val="0"/>
        <w:adjustRightInd w:val="0"/>
        <w:spacing w:after="0" w:line="240" w:lineRule="auto"/>
        <w:jc w:val="right"/>
      </w:pPr>
      <w:r>
        <w:t>Указом Президента</w:t>
      </w:r>
    </w:p>
    <w:p w:rsidR="00D00F04" w:rsidRDefault="00D00F04">
      <w:pPr>
        <w:autoSpaceDE w:val="0"/>
        <w:autoSpaceDN w:val="0"/>
        <w:adjustRightInd w:val="0"/>
        <w:spacing w:after="0" w:line="240" w:lineRule="auto"/>
        <w:jc w:val="right"/>
      </w:pPr>
      <w:r>
        <w:t>Российской Федерации</w:t>
      </w:r>
    </w:p>
    <w:p w:rsidR="00D00F04" w:rsidRDefault="00D00F04">
      <w:pPr>
        <w:autoSpaceDE w:val="0"/>
        <w:autoSpaceDN w:val="0"/>
        <w:adjustRightInd w:val="0"/>
        <w:spacing w:after="0" w:line="240" w:lineRule="auto"/>
        <w:jc w:val="right"/>
      </w:pPr>
      <w:r>
        <w:t>от 19 мая 2008 г. N 815</w:t>
      </w:r>
    </w:p>
    <w:p w:rsidR="00D00F04" w:rsidRDefault="00D00F0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00F04" w:rsidRDefault="00D00F04">
      <w:pPr>
        <w:pStyle w:val="ConsPlusTitle"/>
        <w:widowControl/>
        <w:jc w:val="center"/>
      </w:pPr>
      <w:r>
        <w:t>СОСТАВ</w:t>
      </w:r>
    </w:p>
    <w:p w:rsidR="00D00F04" w:rsidRDefault="00D00F04">
      <w:pPr>
        <w:pStyle w:val="ConsPlusTitle"/>
        <w:widowControl/>
        <w:jc w:val="center"/>
      </w:pPr>
      <w:r>
        <w:t>ПРЕЗИДИУМА СОВЕТА ПРИ ПРЕЗИДЕНТЕ РОССИЙСКОЙ ФЕДЕРАЦИИ</w:t>
      </w:r>
    </w:p>
    <w:p w:rsidR="00D00F04" w:rsidRDefault="00D00F04">
      <w:pPr>
        <w:pStyle w:val="ConsPlusTitle"/>
        <w:widowControl/>
        <w:jc w:val="center"/>
      </w:pPr>
      <w:r>
        <w:t>ПО ПРОТИВОДЕЙСТВИЮ КОРРУПЦИИ</w:t>
      </w:r>
    </w:p>
    <w:p w:rsidR="00D00F04" w:rsidRDefault="00D00F04">
      <w:pPr>
        <w:autoSpaceDE w:val="0"/>
        <w:autoSpaceDN w:val="0"/>
        <w:adjustRightInd w:val="0"/>
        <w:spacing w:after="0" w:line="240" w:lineRule="auto"/>
        <w:jc w:val="both"/>
      </w:pPr>
    </w:p>
    <w:p w:rsidR="00D00F04" w:rsidRDefault="00D00F04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(в ред. Указов Президента РФ от 31.03.2010 </w:t>
      </w:r>
      <w:hyperlink r:id="rId15" w:history="1">
        <w:r>
          <w:rPr>
            <w:color w:val="0000FF"/>
          </w:rPr>
          <w:t>N 396</w:t>
        </w:r>
      </w:hyperlink>
      <w:r>
        <w:t>,</w:t>
      </w:r>
    </w:p>
    <w:p w:rsidR="00D00F04" w:rsidRDefault="00D00F04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от 04.11.2010 </w:t>
      </w:r>
      <w:hyperlink r:id="rId16" w:history="1">
        <w:r>
          <w:rPr>
            <w:color w:val="0000FF"/>
          </w:rPr>
          <w:t>N 1336</w:t>
        </w:r>
      </w:hyperlink>
      <w:r>
        <w:t>)</w:t>
      </w:r>
    </w:p>
    <w:p w:rsidR="00D00F04" w:rsidRDefault="00D00F0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00F04" w:rsidRDefault="00D00F04">
      <w:pPr>
        <w:pStyle w:val="ConsPlusNonformat"/>
        <w:widowControl/>
      </w:pPr>
      <w:r>
        <w:t>Нарышкин С.Е.           - Руководитель Администрации Президента  Российской</w:t>
      </w:r>
    </w:p>
    <w:p w:rsidR="00D00F04" w:rsidRDefault="00D00F04">
      <w:pPr>
        <w:pStyle w:val="ConsPlusNonformat"/>
        <w:widowControl/>
      </w:pPr>
      <w:r>
        <w:t xml:space="preserve">                          Федерации (председатель президиума Совета)</w:t>
      </w:r>
    </w:p>
    <w:p w:rsidR="00D00F04" w:rsidRDefault="00D00F04">
      <w:pPr>
        <w:pStyle w:val="ConsPlusNonformat"/>
        <w:widowControl/>
      </w:pPr>
    </w:p>
    <w:p w:rsidR="00D00F04" w:rsidRDefault="00D00F04">
      <w:pPr>
        <w:pStyle w:val="ConsPlusNonformat"/>
        <w:widowControl/>
      </w:pPr>
      <w:r>
        <w:t>Бортников А.В.          - директор ФСБ России</w:t>
      </w:r>
    </w:p>
    <w:p w:rsidR="00D00F04" w:rsidRDefault="00D00F04">
      <w:pPr>
        <w:pStyle w:val="ConsPlusNonformat"/>
        <w:widowControl/>
      </w:pPr>
    </w:p>
    <w:p w:rsidR="00D00F04" w:rsidRDefault="00D00F04">
      <w:pPr>
        <w:pStyle w:val="ConsPlusNonformat"/>
        <w:widowControl/>
      </w:pPr>
      <w:r>
        <w:t>Брычева Л.И.            - помощник    Президента      Российской  Федерации</w:t>
      </w:r>
    </w:p>
    <w:p w:rsidR="00D00F04" w:rsidRDefault="00D00F04">
      <w:pPr>
        <w:pStyle w:val="ConsPlusNonformat"/>
        <w:widowControl/>
      </w:pPr>
      <w:r>
        <w:t xml:space="preserve">                          - начальник  Государственно-правового  управления</w:t>
      </w:r>
    </w:p>
    <w:p w:rsidR="00D00F04" w:rsidRDefault="00D00F04">
      <w:pPr>
        <w:pStyle w:val="ConsPlusNonformat"/>
        <w:widowControl/>
      </w:pPr>
      <w:r>
        <w:t xml:space="preserve">                          Президента Российской Федерации</w:t>
      </w:r>
    </w:p>
    <w:p w:rsidR="00D00F04" w:rsidRDefault="00D00F04">
      <w:pPr>
        <w:pStyle w:val="ConsPlusNonformat"/>
        <w:widowControl/>
      </w:pPr>
    </w:p>
    <w:p w:rsidR="00D00F04" w:rsidRDefault="00D00F04">
      <w:pPr>
        <w:pStyle w:val="ConsPlusNonformat"/>
        <w:widowControl/>
      </w:pPr>
      <w:r>
        <w:t>Володин В.В.            - Заместитель Председателя Правительства Российской</w:t>
      </w:r>
    </w:p>
    <w:p w:rsidR="00D00F04" w:rsidRDefault="00D00F04">
      <w:pPr>
        <w:pStyle w:val="ConsPlusNonformat"/>
        <w:widowControl/>
      </w:pPr>
      <w:r>
        <w:t xml:space="preserve">                          Федерации - Руководитель  Аппарата  Правительства</w:t>
      </w:r>
    </w:p>
    <w:p w:rsidR="00D00F04" w:rsidRDefault="00D00F04">
      <w:pPr>
        <w:pStyle w:val="ConsPlusNonformat"/>
        <w:widowControl/>
      </w:pPr>
      <w:r>
        <w:t xml:space="preserve">                          Российской Федерации</w:t>
      </w:r>
    </w:p>
    <w:p w:rsidR="00D00F04" w:rsidRDefault="00D00F04">
      <w:pPr>
        <w:pStyle w:val="ConsPlusNonformat"/>
        <w:widowControl/>
      </w:pPr>
    </w:p>
    <w:p w:rsidR="00D00F04" w:rsidRDefault="00D00F04">
      <w:pPr>
        <w:pStyle w:val="ConsPlusNonformat"/>
        <w:widowControl/>
      </w:pPr>
      <w:r>
        <w:t>Дворкович А.В.          - помощник Президента Российской Федерации</w:t>
      </w:r>
    </w:p>
    <w:p w:rsidR="00D00F04" w:rsidRDefault="00D00F04">
      <w:pPr>
        <w:pStyle w:val="ConsPlusNonformat"/>
        <w:widowControl/>
      </w:pPr>
    </w:p>
    <w:p w:rsidR="00D00F04" w:rsidRDefault="00D00F04">
      <w:pPr>
        <w:pStyle w:val="ConsPlusNonformat"/>
        <w:widowControl/>
      </w:pPr>
      <w:r>
        <w:t>Дубик С.Н.              - начальник   Управления   Президента    Российской</w:t>
      </w:r>
    </w:p>
    <w:p w:rsidR="00D00F04" w:rsidRDefault="00D00F04">
      <w:pPr>
        <w:pStyle w:val="ConsPlusNonformat"/>
        <w:widowControl/>
      </w:pPr>
      <w:r>
        <w:t xml:space="preserve">                          Федерации по вопросам  государственной  службы  и</w:t>
      </w:r>
    </w:p>
    <w:p w:rsidR="00D00F04" w:rsidRDefault="00D00F04">
      <w:pPr>
        <w:pStyle w:val="ConsPlusNonformat"/>
        <w:widowControl/>
      </w:pPr>
      <w:r>
        <w:t xml:space="preserve">                          кадров (ответственный секретарь)</w:t>
      </w:r>
    </w:p>
    <w:p w:rsidR="00D00F04" w:rsidRDefault="00D00F04">
      <w:pPr>
        <w:pStyle w:val="ConsPlusNonformat"/>
        <w:widowControl/>
      </w:pPr>
    </w:p>
    <w:p w:rsidR="00D00F04" w:rsidRDefault="00D00F04">
      <w:pPr>
        <w:pStyle w:val="ConsPlusNonformat"/>
        <w:widowControl/>
      </w:pPr>
      <w:r>
        <w:t>Коновалов А.В.          - Министр юстиции Российской Федерации</w:t>
      </w:r>
    </w:p>
    <w:p w:rsidR="00D00F04" w:rsidRDefault="00D00F04">
      <w:pPr>
        <w:pStyle w:val="ConsPlusNonformat"/>
        <w:widowControl/>
      </w:pPr>
    </w:p>
    <w:p w:rsidR="00D00F04" w:rsidRDefault="00D00F04">
      <w:pPr>
        <w:pStyle w:val="ConsPlusNonformat"/>
        <w:widowControl/>
      </w:pPr>
      <w:r>
        <w:t>Марков О.А.             - помощник Президента Российской Федерации</w:t>
      </w:r>
    </w:p>
    <w:p w:rsidR="00D00F04" w:rsidRDefault="00D00F04">
      <w:pPr>
        <w:pStyle w:val="ConsPlusNonformat"/>
        <w:widowControl/>
      </w:pPr>
    </w:p>
    <w:p w:rsidR="00D00F04" w:rsidRDefault="00D00F04">
      <w:pPr>
        <w:pStyle w:val="ConsPlusNonformat"/>
        <w:widowControl/>
      </w:pPr>
      <w:r>
        <w:t>Набиуллина Э.С.         - Министр   экономического    развития   Российской</w:t>
      </w:r>
    </w:p>
    <w:p w:rsidR="00D00F04" w:rsidRDefault="00D00F04">
      <w:pPr>
        <w:pStyle w:val="ConsPlusNonformat"/>
        <w:widowControl/>
      </w:pPr>
      <w:r>
        <w:t xml:space="preserve">                          Федерации</w:t>
      </w:r>
    </w:p>
    <w:p w:rsidR="00D00F04" w:rsidRDefault="00D00F04">
      <w:pPr>
        <w:pStyle w:val="ConsPlusNonformat"/>
        <w:widowControl/>
      </w:pPr>
    </w:p>
    <w:p w:rsidR="00D00F04" w:rsidRDefault="00D00F04">
      <w:pPr>
        <w:pStyle w:val="ConsPlusNonformat"/>
        <w:widowControl/>
      </w:pPr>
      <w:r>
        <w:t>Нургалиев Р.Г.          - Министр внутренних дел Российской Федерации</w:t>
      </w:r>
    </w:p>
    <w:p w:rsidR="00D00F04" w:rsidRDefault="00D00F04">
      <w:pPr>
        <w:pStyle w:val="ConsPlusNonformat"/>
        <w:widowControl/>
      </w:pPr>
    </w:p>
    <w:p w:rsidR="00D00F04" w:rsidRDefault="00D00F04">
      <w:pPr>
        <w:pStyle w:val="ConsPlusNonformat"/>
        <w:widowControl/>
      </w:pPr>
      <w:r>
        <w:t>Собянин С.С.            - мэр Москвы</w:t>
      </w:r>
    </w:p>
    <w:p w:rsidR="00D00F04" w:rsidRDefault="00D00F04">
      <w:pPr>
        <w:pStyle w:val="ConsPlusNonformat"/>
        <w:widowControl/>
      </w:pPr>
    </w:p>
    <w:p w:rsidR="00D00F04" w:rsidRDefault="00D00F04">
      <w:pPr>
        <w:pStyle w:val="ConsPlusNonformat"/>
        <w:widowControl/>
      </w:pPr>
      <w:r>
        <w:t>Чайка Ю.Я.              - Генеральный прокурор Российской Федерации</w:t>
      </w:r>
    </w:p>
    <w:p w:rsidR="00D00F04" w:rsidRDefault="00D00F04">
      <w:pPr>
        <w:pStyle w:val="ConsPlusNonformat"/>
        <w:widowControl/>
      </w:pPr>
    </w:p>
    <w:p w:rsidR="00D00F04" w:rsidRDefault="00D00F04">
      <w:pPr>
        <w:pStyle w:val="ConsPlusNonformat"/>
        <w:widowControl/>
      </w:pPr>
      <w:r>
        <w:t>Чуйченко К.А.           - помощник  Президента   Российской   Федерации   -</w:t>
      </w:r>
    </w:p>
    <w:p w:rsidR="00D00F04" w:rsidRDefault="00D00F04">
      <w:pPr>
        <w:pStyle w:val="ConsPlusNonformat"/>
        <w:widowControl/>
      </w:pPr>
      <w:r>
        <w:t xml:space="preserve">                          начальник  Контрольного   управления   Президента</w:t>
      </w:r>
    </w:p>
    <w:p w:rsidR="00D00F04" w:rsidRDefault="00D00F04">
      <w:pPr>
        <w:pStyle w:val="ConsPlusNonformat"/>
        <w:widowControl/>
      </w:pPr>
      <w:r>
        <w:t xml:space="preserve">                          Российской Федерации</w:t>
      </w:r>
    </w:p>
    <w:p w:rsidR="00D00F04" w:rsidRDefault="00D00F04">
      <w:pPr>
        <w:autoSpaceDE w:val="0"/>
        <w:autoSpaceDN w:val="0"/>
        <w:adjustRightInd w:val="0"/>
        <w:spacing w:after="0" w:line="240" w:lineRule="auto"/>
        <w:jc w:val="both"/>
      </w:pPr>
    </w:p>
    <w:p w:rsidR="00D00F04" w:rsidRDefault="00D00F04">
      <w:pPr>
        <w:autoSpaceDE w:val="0"/>
        <w:autoSpaceDN w:val="0"/>
        <w:adjustRightInd w:val="0"/>
        <w:spacing w:after="0" w:line="240" w:lineRule="auto"/>
        <w:jc w:val="both"/>
      </w:pPr>
    </w:p>
    <w:p w:rsidR="00D00F04" w:rsidRDefault="00D00F04">
      <w:pPr>
        <w:pStyle w:val="ConsPlusNonformat"/>
        <w:widowControl/>
        <w:pBdr>
          <w:top w:val="single" w:sz="6" w:space="0" w:color="auto"/>
        </w:pBdr>
        <w:rPr>
          <w:rFonts w:cs="Times New Roman"/>
          <w:sz w:val="2"/>
          <w:szCs w:val="2"/>
        </w:rPr>
      </w:pPr>
    </w:p>
    <w:p w:rsidR="00D00F04" w:rsidRDefault="00D00F04">
      <w:bookmarkStart w:id="0" w:name="_GoBack"/>
      <w:bookmarkEnd w:id="0"/>
    </w:p>
    <w:sectPr w:rsidR="00D00F04" w:rsidSect="00507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64B"/>
    <w:rsid w:val="001D00E1"/>
    <w:rsid w:val="004E1199"/>
    <w:rsid w:val="00507A18"/>
    <w:rsid w:val="005D13D0"/>
    <w:rsid w:val="00D00F04"/>
    <w:rsid w:val="00D27A7F"/>
    <w:rsid w:val="00E1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A7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46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1464B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6483;fld=134;dst=100049" TargetMode="External"/><Relationship Id="rId13" Type="http://schemas.openxmlformats.org/officeDocument/2006/relationships/hyperlink" Target="consultantplus://offline/main?base=LAW;n=99017;fld=134;dst=100007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06483;fld=134;dst=100046" TargetMode="External"/><Relationship Id="rId12" Type="http://schemas.openxmlformats.org/officeDocument/2006/relationships/hyperlink" Target="consultantplus://offline/main?base=EXP;n=397224;fld=13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LAW;n=106429;fld=134;dst=100006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6429;fld=134;dst=100006" TargetMode="External"/><Relationship Id="rId11" Type="http://schemas.openxmlformats.org/officeDocument/2006/relationships/hyperlink" Target="consultantplus://offline/main?base=EXP;n=382869;fld=134" TargetMode="External"/><Relationship Id="rId5" Type="http://schemas.openxmlformats.org/officeDocument/2006/relationships/hyperlink" Target="consultantplus://offline/main?base=LAW;n=102226;fld=134;dst=100016" TargetMode="External"/><Relationship Id="rId15" Type="http://schemas.openxmlformats.org/officeDocument/2006/relationships/hyperlink" Target="consultantplus://offline/main?base=LAW;n=99017;fld=134;dst=100009" TargetMode="External"/><Relationship Id="rId10" Type="http://schemas.openxmlformats.org/officeDocument/2006/relationships/hyperlink" Target="consultantplus://offline/main?base=LAW;n=102226;fld=134;dst=100016" TargetMode="External"/><Relationship Id="rId4" Type="http://schemas.openxmlformats.org/officeDocument/2006/relationships/hyperlink" Target="consultantplus://offline/main?base=LAW;n=99017;fld=134;dst=100006" TargetMode="External"/><Relationship Id="rId9" Type="http://schemas.openxmlformats.org/officeDocument/2006/relationships/hyperlink" Target="consultantplus://offline/main?base=LAW;n=109409;fld=134;dst=100015" TargetMode="External"/><Relationship Id="rId14" Type="http://schemas.openxmlformats.org/officeDocument/2006/relationships/hyperlink" Target="consultantplus://offline/main?base=LAW;n=106429;fld=134;dst=1000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1807</Words>
  <Characters>10302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 мая 2008 года N 815</dc:title>
  <dc:subject/>
  <dc:creator>Фатхуллин</dc:creator>
  <cp:keywords/>
  <dc:description/>
  <cp:lastModifiedBy>smi4</cp:lastModifiedBy>
  <cp:revision>2</cp:revision>
  <dcterms:created xsi:type="dcterms:W3CDTF">2013-01-16T06:48:00Z</dcterms:created>
  <dcterms:modified xsi:type="dcterms:W3CDTF">2013-01-16T06:48:00Z</dcterms:modified>
</cp:coreProperties>
</file>